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135F9F" w:rsidRPr="002B084A" w:rsidTr="00311034">
        <w:tc>
          <w:tcPr>
            <w:tcW w:w="5395" w:type="dxa"/>
            <w:vAlign w:val="center"/>
          </w:tcPr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&amp; ĐT QUẬN HOÀNG MAI</w:t>
            </w:r>
          </w:p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TÂN ĐỊNH</w:t>
            </w:r>
          </w:p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</w:t>
            </w:r>
          </w:p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SỐ HỌC 6 – CHƯƠNG III</w:t>
            </w:r>
          </w:p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2014 – 2015</w:t>
            </w:r>
          </w:p>
          <w:p w:rsidR="00135F9F" w:rsidRPr="002B084A" w:rsidRDefault="00135F9F" w:rsidP="003110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135F9F" w:rsidRDefault="00135F9F" w:rsidP="00135F9F">
      <w:pPr>
        <w:pStyle w:val="ListParagraph"/>
        <w:numPr>
          <w:ilvl w:val="0"/>
          <w:numId w:val="9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37425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F3742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B084A">
        <w:rPr>
          <w:rFonts w:ascii="Times New Roman" w:hAnsi="Times New Roman"/>
          <w:sz w:val="28"/>
          <w:szCs w:val="28"/>
        </w:rPr>
        <w:t>(2,5 điểm)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(0,5 điểm): Các khẳng định sau đúng hay sai</w:t>
      </w:r>
    </w:p>
    <w:p w:rsidR="00135F9F" w:rsidRDefault="00135F9F" w:rsidP="00135F9F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nghịch đảo của số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 o:ole="">
            <v:imagedata r:id="rId7" o:title=""/>
          </v:shape>
          <o:OLEObject Type="Embed" ProgID="Equation.DSMT4" ShapeID="_x0000_i1025" DrawAspect="Content" ObjectID="_1613554092" r:id="rId8"/>
        </w:object>
      </w:r>
      <w:r>
        <w:rPr>
          <w:rFonts w:ascii="Times New Roman" w:hAnsi="Times New Roman"/>
          <w:sz w:val="28"/>
          <w:szCs w:val="28"/>
        </w:rPr>
        <w:t xml:space="preserve"> là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 id="_x0000_i1026" type="#_x0000_t75" style="width:27.75pt;height:36pt" o:ole="">
            <v:imagedata r:id="rId9" o:title=""/>
          </v:shape>
          <o:OLEObject Type="Embed" ProgID="Equation.DSMT4" ShapeID="_x0000_i1026" DrawAspect="Content" ObjectID="_1613554093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F9F" w:rsidRDefault="00135F9F" w:rsidP="00135F9F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Không có phân số nào lớn hơn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27" type="#_x0000_t75" style="width:18pt;height:36pt" o:ole="">
            <v:imagedata r:id="rId11" o:title=""/>
          </v:shape>
          <o:OLEObject Type="Embed" ProgID="Equation.DSMT4" ShapeID="_x0000_i1027" DrawAspect="Content" ObjectID="_1613554094" r:id="rId12"/>
        </w:object>
      </w:r>
      <w:r>
        <w:rPr>
          <w:rFonts w:ascii="Times New Roman" w:hAnsi="Times New Roman"/>
          <w:sz w:val="28"/>
          <w:szCs w:val="28"/>
        </w:rPr>
        <w:t xml:space="preserve"> và nhỏ hơn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28" type="#_x0000_t75" style="width:18pt;height:36pt" o:ole="">
            <v:imagedata r:id="rId13" o:title=""/>
          </v:shape>
          <o:OLEObject Type="Embed" ProgID="Equation.DSMT4" ShapeID="_x0000_i1028" DrawAspect="Content" ObjectID="_1613554095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35F9F" w:rsidRPr="00F37425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(Hướng dẫn: Nếu câu a em chọn là đúng thì ghi là a) Đ, nếu em chọn Sai thì ghi a) S, câu khác làm tương tự) 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 điểm): Chọn phương án trả lời đúng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Câu 1. Trong các cách viết sau, cách viết nào cho ta phân số</w:t>
      </w:r>
    </w:p>
    <w:p w:rsidR="00135F9F" w:rsidRDefault="00135F9F" w:rsidP="00135F9F">
      <w:pPr>
        <w:pStyle w:val="ListParagraph"/>
        <w:numPr>
          <w:ilvl w:val="0"/>
          <w:numId w:val="1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29" type="#_x0000_t75" style="width:19.5pt;height:36pt" o:ole="">
            <v:imagedata r:id="rId15" o:title=""/>
          </v:shape>
          <o:OLEObject Type="Embed" ProgID="Equation.DSMT4" ShapeID="_x0000_i1029" DrawAspect="Content" ObjectID="_1613554096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639" w:dyaOrig="760">
          <v:shape id="_x0000_i1030" type="#_x0000_t75" style="width:32.25pt;height:38.25pt" o:ole="">
            <v:imagedata r:id="rId17" o:title=""/>
          </v:shape>
          <o:OLEObject Type="Embed" ProgID="Equation.DSMT4" ShapeID="_x0000_i1030" DrawAspect="Content" ObjectID="_1613554097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1" type="#_x0000_t75" style="width:19.5pt;height:36pt" o:ole="">
            <v:imagedata r:id="rId19" o:title=""/>
          </v:shape>
          <o:OLEObject Type="Embed" ProgID="Equation.DSMT4" ShapeID="_x0000_i1031" DrawAspect="Content" ObjectID="_1613554098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80" w:dyaOrig="720">
          <v:shape id="_x0000_i1032" type="#_x0000_t75" style="width:24pt;height:36pt" o:ole="">
            <v:imagedata r:id="rId21" o:title=""/>
          </v:shape>
          <o:OLEObject Type="Embed" ProgID="Equation.DSMT4" ShapeID="_x0000_i1032" DrawAspect="Content" ObjectID="_1613554099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2. Nếu </w:t>
      </w:r>
      <w:r w:rsidRPr="006A7267">
        <w:rPr>
          <w:position w:val="-28"/>
          <w:sz w:val="28"/>
          <w:szCs w:val="28"/>
        </w:rPr>
        <w:object w:dxaOrig="880" w:dyaOrig="720">
          <v:shape id="_x0000_i1033" type="#_x0000_t75" style="width:44.25pt;height:36pt" o:ole="">
            <v:imagedata r:id="rId23" o:title=""/>
          </v:shape>
          <o:OLEObject Type="Embed" ProgID="Equation.DSMT4" ShapeID="_x0000_i1033" DrawAspect="Content" ObjectID="_1613554100" r:id="rId24"/>
        </w:object>
      </w:r>
      <w:r>
        <w:rPr>
          <w:sz w:val="28"/>
          <w:szCs w:val="28"/>
        </w:rPr>
        <w:t xml:space="preserve"> thì x bằng</w:t>
      </w:r>
    </w:p>
    <w:p w:rsidR="00135F9F" w:rsidRDefault="00135F9F" w:rsidP="00135F9F">
      <w:pPr>
        <w:pStyle w:val="ListParagraph"/>
        <w:numPr>
          <w:ilvl w:val="0"/>
          <w:numId w:val="14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420" w:dyaOrig="720">
          <v:shape id="_x0000_i1034" type="#_x0000_t75" style="width:21pt;height:36pt" o:ole="">
            <v:imagedata r:id="rId25" o:title=""/>
          </v:shape>
          <o:OLEObject Type="Embed" ProgID="Equation.DSMT4" ShapeID="_x0000_i1034" DrawAspect="Content" ObjectID="_1613554101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– 10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6"/>
          <w:sz w:val="28"/>
          <w:szCs w:val="28"/>
        </w:rPr>
        <w:object w:dxaOrig="540" w:dyaOrig="700">
          <v:shape id="_x0000_i1035" type="#_x0000_t75" style="width:27pt;height:35.25pt" o:ole="">
            <v:imagedata r:id="rId27" o:title=""/>
          </v:shape>
          <o:OLEObject Type="Embed" ProgID="Equation.DSMT4" ShapeID="_x0000_i1035" DrawAspect="Content" ObjectID="_1613554102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6" type="#_x0000_t75" style="width:19.5pt;height:36pt" o:ole="">
            <v:imagedata r:id="rId29" o:title=""/>
          </v:shape>
          <o:OLEObject Type="Embed" ProgID="Equation.DSMT4" ShapeID="_x0000_i1036" DrawAspect="Content" ObjectID="_1613554103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3. Rút gọn phân số </w:t>
      </w:r>
      <w:r w:rsidRPr="006A7267">
        <w:rPr>
          <w:position w:val="-28"/>
          <w:sz w:val="28"/>
          <w:szCs w:val="28"/>
        </w:rPr>
        <w:object w:dxaOrig="1060" w:dyaOrig="720">
          <v:shape id="_x0000_i1037" type="#_x0000_t75" style="width:53.25pt;height:36pt" o:ole="">
            <v:imagedata r:id="rId31" o:title=""/>
          </v:shape>
          <o:OLEObject Type="Embed" ProgID="Equation.DSMT4" ShapeID="_x0000_i1037" DrawAspect="Content" ObjectID="_1613554104" r:id="rId32"/>
        </w:object>
      </w:r>
      <w:r>
        <w:rPr>
          <w:sz w:val="28"/>
          <w:szCs w:val="28"/>
        </w:rPr>
        <w:t xml:space="preserve"> là</w:t>
      </w:r>
    </w:p>
    <w:p w:rsidR="00135F9F" w:rsidRDefault="00135F9F" w:rsidP="00135F9F">
      <w:pPr>
        <w:pStyle w:val="ListParagraph"/>
        <w:numPr>
          <w:ilvl w:val="0"/>
          <w:numId w:val="15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38" type="#_x0000_t75" style="width:12.75pt;height:36pt" o:ole="">
            <v:imagedata r:id="rId33" o:title=""/>
          </v:shape>
          <o:OLEObject Type="Embed" ProgID="Equation.DSMT4" ShapeID="_x0000_i1038" DrawAspect="Content" ObjectID="_1613554105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 id="_x0000_i1039" type="#_x0000_t75" style="width:27.75pt;height:36pt" o:ole="">
            <v:imagedata r:id="rId35" o:title=""/>
          </v:shape>
          <o:OLEObject Type="Embed" ProgID="Equation.DSMT4" ShapeID="_x0000_i1039" DrawAspect="Content" ObjectID="_1613554106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40" type="#_x0000_t75" style="width:19.5pt;height:36pt" o:ole="">
            <v:imagedata r:id="rId37" o:title=""/>
          </v:shape>
          <o:OLEObject Type="Embed" ProgID="Equation.DSMT4" ShapeID="_x0000_i1040" DrawAspect="Content" ObjectID="_1613554107" r:id="rId3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80" w:dyaOrig="720">
          <v:shape id="_x0000_i1041" type="#_x0000_t75" style="width:18.75pt;height:36pt" o:ole="">
            <v:imagedata r:id="rId39" o:title=""/>
          </v:shape>
          <o:OLEObject Type="Embed" ProgID="Equation.DSMT4" ShapeID="_x0000_i1041" DrawAspect="Content" ObjectID="_1613554108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4. Sắp xếp các số 25%, </w:t>
      </w:r>
      <w:r w:rsidRPr="006A7267">
        <w:rPr>
          <w:position w:val="-28"/>
          <w:sz w:val="28"/>
          <w:szCs w:val="28"/>
        </w:rPr>
        <w:object w:dxaOrig="639" w:dyaOrig="720">
          <v:shape id="_x0000_i1042" type="#_x0000_t75" style="width:32.25pt;height:36pt" o:ole="">
            <v:imagedata r:id="rId41" o:title=""/>
          </v:shape>
          <o:OLEObject Type="Embed" ProgID="Equation.DSMT4" ShapeID="_x0000_i1042" DrawAspect="Content" ObjectID="_1613554109" r:id="rId42"/>
        </w:object>
      </w:r>
      <w:r>
        <w:rPr>
          <w:sz w:val="28"/>
          <w:szCs w:val="28"/>
        </w:rPr>
        <w:t xml:space="preserve"> </w:t>
      </w:r>
      <w:r w:rsidRPr="006A7267">
        <w:rPr>
          <w:position w:val="-26"/>
          <w:sz w:val="28"/>
          <w:szCs w:val="28"/>
        </w:rPr>
        <w:object w:dxaOrig="340" w:dyaOrig="700">
          <v:shape id="_x0000_i1043" type="#_x0000_t75" style="width:17.25pt;height:35.25pt" o:ole="">
            <v:imagedata r:id="rId43" o:title=""/>
          </v:shape>
          <o:OLEObject Type="Embed" ProgID="Equation.DSMT4" ShapeID="_x0000_i1043" DrawAspect="Content" ObjectID="_1613554110" r:id="rId44"/>
        </w:object>
      </w:r>
      <w:r>
        <w:rPr>
          <w:sz w:val="28"/>
          <w:szCs w:val="28"/>
        </w:rPr>
        <w:t xml:space="preserve"> 0 theo thứ tự từ nhỏ đến lớn là:</w:t>
      </w:r>
    </w:p>
    <w:p w:rsidR="00135F9F" w:rsidRDefault="00135F9F" w:rsidP="00135F9F">
      <w:pPr>
        <w:pStyle w:val="ListParagraph"/>
        <w:numPr>
          <w:ilvl w:val="0"/>
          <w:numId w:val="16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25%,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44" type="#_x0000_t75" style="width:32.25pt;height:36pt" o:ole="">
            <v:imagedata r:id="rId41" o:title=""/>
          </v:shape>
          <o:OLEObject Type="Embed" ProgID="Equation.DSMT4" ShapeID="_x0000_i1044" DrawAspect="Content" ObjectID="_1613554111" r:id="rId4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6A7267">
        <w:rPr>
          <w:rFonts w:ascii="Times New Roman" w:hAnsi="Times New Roman"/>
          <w:position w:val="-26"/>
          <w:sz w:val="28"/>
          <w:szCs w:val="28"/>
        </w:rPr>
        <w:object w:dxaOrig="340" w:dyaOrig="700">
          <v:shape id="_x0000_i1045" type="#_x0000_t75" style="width:17.25pt;height:35.25pt" o:ole="">
            <v:imagedata r:id="rId43" o:title=""/>
          </v:shape>
          <o:OLEObject Type="Embed" ProgID="Equation.DSMT4" ShapeID="_x0000_i1045" DrawAspect="Content" ObjectID="_1613554112" r:id="rId46"/>
        </w:objec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46" type="#_x0000_t75" style="width:32.25pt;height:36pt" o:ole="">
            <v:imagedata r:id="rId41" o:title=""/>
          </v:shape>
          <o:OLEObject Type="Embed" ProgID="Equation.DSMT4" ShapeID="_x0000_i1046" DrawAspect="Content" ObjectID="_1613554113" r:id="rId47"/>
        </w:object>
      </w:r>
      <w:r>
        <w:rPr>
          <w:rFonts w:ascii="Times New Roman" w:hAnsi="Times New Roman"/>
          <w:sz w:val="28"/>
          <w:szCs w:val="28"/>
        </w:rPr>
        <w:t xml:space="preserve"> 25%; 0; </w:t>
      </w:r>
      <w:r w:rsidRPr="006A7267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7" type="#_x0000_t75" style="width:12.75pt;height:35.25pt" o:ole="">
            <v:imagedata r:id="rId48" o:title=""/>
          </v:shape>
          <o:OLEObject Type="Embed" ProgID="Equation.DSMT4" ShapeID="_x0000_i1047" DrawAspect="Content" ObjectID="_1613554114" r:id="rId49"/>
        </w:objec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48" type="#_x0000_t75" style="width:32.25pt;height:36pt" o:ole="">
            <v:imagedata r:id="rId41" o:title=""/>
          </v:shape>
          <o:OLEObject Type="Embed" ProgID="Equation.DSMT4" ShapeID="_x0000_i1048" DrawAspect="Content" ObjectID="_1613554115" r:id="rId50"/>
        </w:object>
      </w:r>
      <w:r>
        <w:rPr>
          <w:rFonts w:ascii="Times New Roman" w:hAnsi="Times New Roman"/>
          <w:sz w:val="28"/>
          <w:szCs w:val="28"/>
        </w:rPr>
        <w:t xml:space="preserve"> 0; 25%; </w:t>
      </w:r>
      <w:r w:rsidRPr="006A7267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9" type="#_x0000_t75" style="width:12.75pt;height:35.25pt" o:ole="">
            <v:imagedata r:id="rId48" o:title=""/>
          </v:shape>
          <o:OLEObject Type="Embed" ProgID="Equation.DSMT4" ShapeID="_x0000_i1049" DrawAspect="Content" ObjectID="_1613554116" r:id="rId51"/>
        </w:object>
      </w:r>
      <w:r>
        <w:rPr>
          <w:rFonts w:ascii="Times New Roman" w:hAnsi="Times New Roman"/>
          <w:sz w:val="28"/>
          <w:szCs w:val="28"/>
        </w:rPr>
        <w:t xml:space="preserve">    D. </w:t>
      </w:r>
      <w:r w:rsidRPr="006A7267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50" type="#_x0000_t75" style="width:12.75pt;height:35.25pt" o:ole="">
            <v:imagedata r:id="rId48" o:title=""/>
          </v:shape>
          <o:OLEObject Type="Embed" ProgID="Equation.DSMT4" ShapeID="_x0000_i1050" DrawAspect="Content" ObjectID="_1613554117" r:id="rId52"/>
        </w:object>
      </w:r>
      <w:r>
        <w:rPr>
          <w:rFonts w:ascii="Times New Roman" w:hAnsi="Times New Roman"/>
          <w:sz w:val="28"/>
          <w:szCs w:val="28"/>
        </w:rPr>
        <w:t xml:space="preserve">; 25%; 0;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 id="_x0000_i1051" type="#_x0000_t75" style="width:27.75pt;height:36pt" o:ole="">
            <v:imagedata r:id="rId53" o:title=""/>
          </v:shape>
          <o:OLEObject Type="Embed" ProgID="Equation.DSMT4" ShapeID="_x0000_i1051" DrawAspect="Content" ObjectID="_1613554118" r:id="rId54"/>
        </w:object>
      </w:r>
    </w:p>
    <w:p w:rsidR="00135F9F" w:rsidRPr="00F37425" w:rsidRDefault="00135F9F" w:rsidP="00135F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(Hướng dẫn: Nếu câu 1 em chọn phương án đúng là A thì ghi 1 – A, còn nếu em chọn phương án đúng là A và B thì ghi 1 – A, B, câu khác làm tương tự) </w:t>
      </w:r>
    </w:p>
    <w:p w:rsidR="00135F9F" w:rsidRDefault="00135F9F" w:rsidP="00135F9F">
      <w:pPr>
        <w:pStyle w:val="ListParagraph"/>
        <w:numPr>
          <w:ilvl w:val="0"/>
          <w:numId w:val="9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37425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F3742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B084A">
        <w:rPr>
          <w:rFonts w:ascii="Times New Roman" w:hAnsi="Times New Roman"/>
          <w:sz w:val="28"/>
          <w:szCs w:val="28"/>
        </w:rPr>
        <w:t xml:space="preserve">(7,5 điểm) </w: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 Thực hiện phép tính </w:t>
      </w:r>
    </w:p>
    <w:p w:rsidR="00135F9F" w:rsidRDefault="00135F9F" w:rsidP="00135F9F">
      <w:pPr>
        <w:pStyle w:val="ListParagraph"/>
        <w:numPr>
          <w:ilvl w:val="0"/>
          <w:numId w:val="10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1180" w:dyaOrig="720">
          <v:shape id="_x0000_i1052" type="#_x0000_t75" style="width:59.25pt;height:36pt" o:ole="">
            <v:imagedata r:id="rId55" o:title=""/>
          </v:shape>
          <o:OLEObject Type="Embed" ProgID="Equation.DSMT4" ShapeID="_x0000_i1052" DrawAspect="Content" ObjectID="_1613554119" r:id="rId5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1740" w:dyaOrig="720">
          <v:shape id="_x0000_i1053" type="#_x0000_t75" style="width:87pt;height:36pt" o:ole="">
            <v:imagedata r:id="rId57" o:title=""/>
          </v:shape>
          <o:OLEObject Type="Embed" ProgID="Equation.DSMT4" ShapeID="_x0000_i1053" DrawAspect="Content" ObjectID="_1613554120" r:id="rId58"/>
        </w:object>
      </w:r>
      <w:r>
        <w:rPr>
          <w:rFonts w:ascii="Times New Roman" w:hAnsi="Times New Roman"/>
          <w:sz w:val="28"/>
          <w:szCs w:val="28"/>
        </w:rPr>
        <w:tab/>
        <w:t xml:space="preserve">  c)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1880" w:dyaOrig="780">
          <v:shape id="_x0000_i1054" type="#_x0000_t75" style="width:93.75pt;height:39pt" o:ole="">
            <v:imagedata r:id="rId59" o:title=""/>
          </v:shape>
          <o:OLEObject Type="Embed" ProgID="Equation.DSMT4" ShapeID="_x0000_i1054" DrawAspect="Content" ObjectID="_1613554121" r:id="rId60"/>
        </w:object>
      </w:r>
      <w:r>
        <w:rPr>
          <w:rFonts w:ascii="Times New Roman" w:hAnsi="Times New Roman"/>
          <w:sz w:val="28"/>
          <w:szCs w:val="28"/>
        </w:rPr>
        <w:t xml:space="preserve">     d)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2740" w:dyaOrig="780">
          <v:shape id="_x0000_i1055" type="#_x0000_t75" style="width:137.25pt;height:39pt" o:ole="">
            <v:imagedata r:id="rId61" o:title=""/>
          </v:shape>
          <o:OLEObject Type="Embed" ProgID="Equation.DSMT4" ShapeID="_x0000_i1055" DrawAspect="Content" ObjectID="_1613554122" r:id="rId62"/>
        </w:object>
      </w:r>
    </w:p>
    <w:p w:rsidR="00135F9F" w:rsidRDefault="00135F9F" w:rsidP="00135F9F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2</w:t>
      </w:r>
      <w:r w:rsidRPr="00F3742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 điểm): Tìm x, biết</w:t>
      </w:r>
    </w:p>
    <w:p w:rsidR="00135F9F" w:rsidRPr="00F37425" w:rsidRDefault="00135F9F" w:rsidP="00135F9F">
      <w:pPr>
        <w:pStyle w:val="ListParagraph"/>
        <w:numPr>
          <w:ilvl w:val="0"/>
          <w:numId w:val="1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1120" w:dyaOrig="720">
          <v:shape id="_x0000_i1056" type="#_x0000_t75" style="width:55.5pt;height:36pt" o:ole="">
            <v:imagedata r:id="rId63" o:title=""/>
          </v:shape>
          <o:OLEObject Type="Embed" ProgID="Equation.DSMT4" ShapeID="_x0000_i1056" DrawAspect="Content" ObjectID="_1613554123" r:id="rId6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1520" w:dyaOrig="720">
          <v:shape id="_x0000_i1057" type="#_x0000_t75" style="width:75.75pt;height:36pt" o:ole="">
            <v:imagedata r:id="rId65" o:title=""/>
          </v:shape>
          <o:OLEObject Type="Embed" ProgID="Equation.DSMT4" ShapeID="_x0000_i1057" DrawAspect="Content" ObjectID="_1613554124" r:id="rId66"/>
        </w:object>
      </w:r>
      <w:r>
        <w:rPr>
          <w:rFonts w:ascii="Times New Roman" w:hAnsi="Times New Roman"/>
          <w:sz w:val="28"/>
          <w:szCs w:val="28"/>
        </w:rPr>
        <w:tab/>
        <w:t xml:space="preserve">   c)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2360" w:dyaOrig="780">
          <v:shape id="_x0000_i1058" type="#_x0000_t75" style="width:118.5pt;height:39pt" o:ole="">
            <v:imagedata r:id="rId67" o:title=""/>
          </v:shape>
          <o:OLEObject Type="Embed" ProgID="Equation.DSMT4" ShapeID="_x0000_i1058" DrawAspect="Content" ObjectID="_1613554125" r:id="rId68"/>
        </w:object>
      </w:r>
      <w:r>
        <w:rPr>
          <w:rFonts w:ascii="Times New Roman" w:hAnsi="Times New Roman"/>
          <w:sz w:val="28"/>
          <w:szCs w:val="28"/>
        </w:rPr>
        <w:t xml:space="preserve">  d)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2299" w:dyaOrig="720">
          <v:shape id="_x0000_i1059" type="#_x0000_t75" style="width:114.75pt;height:36pt" o:ole="">
            <v:imagedata r:id="rId69" o:title=""/>
          </v:shape>
          <o:OLEObject Type="Embed" ProgID="Equation.DSMT4" ShapeID="_x0000_i1059" DrawAspect="Content" ObjectID="_1613554126" r:id="rId70"/>
        </w:object>
      </w:r>
    </w:p>
    <w:p w:rsidR="00135F9F" w:rsidRPr="002B084A" w:rsidRDefault="00135F9F" w:rsidP="00135F9F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3</w:t>
      </w:r>
      <w:r w:rsidRPr="00F3742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(0,5 điểm): So sánh A và B khi </w:t>
      </w:r>
      <w:r w:rsidRPr="002B084A">
        <w:rPr>
          <w:position w:val="-28"/>
          <w:sz w:val="28"/>
          <w:szCs w:val="28"/>
        </w:rPr>
        <w:object w:dxaOrig="1700" w:dyaOrig="760">
          <v:shape id="_x0000_i1060" type="#_x0000_t75" style="width:84.75pt;height:38.25pt" o:ole="">
            <v:imagedata r:id="rId71" o:title=""/>
          </v:shape>
          <o:OLEObject Type="Embed" ProgID="Equation.DSMT4" ShapeID="_x0000_i1060" DrawAspect="Content" ObjectID="_1613554127" r:id="rId72"/>
        </w:object>
      </w:r>
      <w:r>
        <w:rPr>
          <w:sz w:val="28"/>
          <w:szCs w:val="28"/>
        </w:rPr>
        <w:t xml:space="preserve">  và </w:t>
      </w:r>
      <w:r w:rsidRPr="002B084A">
        <w:rPr>
          <w:position w:val="-28"/>
          <w:sz w:val="28"/>
          <w:szCs w:val="28"/>
        </w:rPr>
        <w:object w:dxaOrig="1680" w:dyaOrig="760">
          <v:shape id="_x0000_i1061" type="#_x0000_t75" style="width:84pt;height:38.25pt" o:ole="">
            <v:imagedata r:id="rId73" o:title=""/>
          </v:shape>
          <o:OLEObject Type="Embed" ProgID="Equation.DSMT4" ShapeID="_x0000_i1061" DrawAspect="Content" ObjectID="_1613554128" r:id="rId74"/>
        </w:object>
      </w:r>
      <w:r>
        <w:rPr>
          <w:sz w:val="28"/>
          <w:szCs w:val="28"/>
        </w:rPr>
        <w:t xml:space="preserve"> </w:t>
      </w:r>
    </w:p>
    <w:p w:rsidR="00A91039" w:rsidRPr="002F2F14" w:rsidRDefault="00A91039" w:rsidP="00135F9F">
      <w:pPr>
        <w:rPr>
          <w:szCs w:val="28"/>
        </w:rPr>
      </w:pPr>
    </w:p>
    <w:sectPr w:rsidR="00A91039" w:rsidRPr="002F2F14" w:rsidSect="00345352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2A" w:rsidRDefault="0061772A" w:rsidP="00A91039">
      <w:r>
        <w:separator/>
      </w:r>
    </w:p>
  </w:endnote>
  <w:endnote w:type="continuationSeparator" w:id="0">
    <w:p w:rsidR="0061772A" w:rsidRDefault="0061772A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2A" w:rsidRDefault="0061772A" w:rsidP="00A91039">
      <w:r w:rsidRPr="00A91039">
        <w:rPr>
          <w:color w:val="000000"/>
        </w:rPr>
        <w:separator/>
      </w:r>
    </w:p>
  </w:footnote>
  <w:footnote w:type="continuationSeparator" w:id="0">
    <w:p w:rsidR="0061772A" w:rsidRDefault="0061772A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E7C78"/>
    <w:rsid w:val="00135F9F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D1F03"/>
    <w:rsid w:val="00616CFE"/>
    <w:rsid w:val="0061772A"/>
    <w:rsid w:val="00681F26"/>
    <w:rsid w:val="006857F3"/>
    <w:rsid w:val="006D630D"/>
    <w:rsid w:val="00713DD5"/>
    <w:rsid w:val="00727886"/>
    <w:rsid w:val="00742429"/>
    <w:rsid w:val="00756AD1"/>
    <w:rsid w:val="00766708"/>
    <w:rsid w:val="007C2C30"/>
    <w:rsid w:val="00814D06"/>
    <w:rsid w:val="00855047"/>
    <w:rsid w:val="00884267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D304F5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2019-03-08T04:43:00Z</cp:lastPrinted>
  <dcterms:created xsi:type="dcterms:W3CDTF">2019-03-08T04:49:00Z</dcterms:created>
  <dcterms:modified xsi:type="dcterms:W3CDTF">2019-03-08T04:49:00Z</dcterms:modified>
</cp:coreProperties>
</file>