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02C93" w:rsidRDefault="00702C93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Bài tập ôn hè môn Tiếng Anh lớp 1 lên lớp 2</w:t>
      </w:r>
    </w:p>
    <w:p w:rsidR="00702C93" w:rsidRDefault="00702C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Bài tập ôn hè môn Tiếng Anh lớp 1 lên lớp 2 gồm nhiều đề giúp các em học sinh lớp 1 luyện tập và củng cố kiến thức trước khi vào lớp 2 hiệu quả. Mời các em học sinh lớp 1 tải bài tập hè môn tiếng Anh này về và ôn tập, chuẩn bị trước khi bắt đầu năm học mới.</w:t>
      </w:r>
    </w:p>
    <w:p w:rsidR="00702C93" w:rsidRDefault="00A64BA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48450" cy="7181850"/>
            <wp:effectExtent l="0" t="0" r="0" b="0"/>
            <wp:docPr id="10" name="Picture 8" descr="bai-tap-on-he-mon-tieng-anh-lop-1-len-lop-2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i-tap-on-he-mon-tieng-anh-lop-1-len-lop-2-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2C93" w:rsidRDefault="00702C93">
      <w:pPr>
        <w:spacing w:line="360" w:lineRule="auto"/>
        <w:jc w:val="both"/>
        <w:rPr>
          <w:sz w:val="24"/>
          <w:szCs w:val="24"/>
        </w:rPr>
      </w:pPr>
    </w:p>
    <w:p w:rsidR="00702C93" w:rsidRDefault="00A64BA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29450" cy="3228975"/>
            <wp:effectExtent l="0" t="0" r="0" b="0"/>
            <wp:docPr id="9" name="Picture 6" descr="bai-tap-on-he-mon-tieng-anh-lop-1-len-lop-2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i-tap-on-he-mon-tieng-anh-lop-1-len-lop-2-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C93" w:rsidRDefault="00702C93">
      <w:pPr>
        <w:spacing w:line="360" w:lineRule="auto"/>
        <w:jc w:val="both"/>
        <w:rPr>
          <w:sz w:val="24"/>
          <w:szCs w:val="24"/>
        </w:rPr>
      </w:pPr>
    </w:p>
    <w:p w:rsidR="00702C93" w:rsidRDefault="00A64BA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38925" cy="4486275"/>
            <wp:effectExtent l="0" t="0" r="0" b="0"/>
            <wp:docPr id="8" name="Picture 7" descr="bai-tap-on-he-mon-tieng-anh-lop-1-len-lop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i-tap-on-he-mon-tieng-anh-lop-1-len-lop-2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lastRenderedPageBreak/>
        <w:drawing>
          <wp:inline distT="0" distB="0" distL="0" distR="0">
            <wp:extent cx="6581775" cy="6734175"/>
            <wp:effectExtent l="0" t="0" r="0" b="0"/>
            <wp:docPr id="7" name="Picture 5" descr="bai-tap-on-he-mon-tieng-anh-lop-1-len-lop-2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i-tap-on-he-mon-tieng-anh-lop-1-len-lop-2-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lastRenderedPageBreak/>
        <w:drawing>
          <wp:inline distT="0" distB="0" distL="0" distR="0">
            <wp:extent cx="6772275" cy="8505825"/>
            <wp:effectExtent l="0" t="0" r="0" b="0"/>
            <wp:docPr id="5" name="Picture 4" descr="bai-tap-on-he-mon-tieng-anh-lop-1-len-lop-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i-tap-on-he-mon-tieng-anh-lop-1-len-lop-2-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lastRenderedPageBreak/>
        <w:drawing>
          <wp:inline distT="0" distB="0" distL="0" distR="0">
            <wp:extent cx="6657975" cy="8686800"/>
            <wp:effectExtent l="0" t="0" r="0" b="0"/>
            <wp:docPr id="6" name="Picture 3" descr="bai-tap-on-he-mon-tieng-anh-lop-1-len-lop-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i-tap-on-he-mon-tieng-anh-lop-1-len-lop-2-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2C93">
      <w:headerReference w:type="even" r:id="rId12"/>
      <w:headerReference w:type="default" r:id="rId13"/>
      <w:footerReference w:type="default" r:id="rId14"/>
      <w:headerReference w:type="first" r:id="rId15"/>
      <w:pgSz w:w="12247" w:h="15819"/>
      <w:pgMar w:top="720" w:right="720" w:bottom="720" w:left="720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478" w:rsidRDefault="000A4478">
      <w:r>
        <w:separator/>
      </w:r>
    </w:p>
  </w:endnote>
  <w:endnote w:type="continuationSeparator" w:id="0">
    <w:p w:rsidR="000A4478" w:rsidRDefault="000A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BA7" w:rsidRPr="00A64BA7" w:rsidRDefault="00A64BA7">
    <w:pPr>
      <w:pStyle w:val="Chntrang"/>
      <w:rPr>
        <w:sz w:val="24"/>
        <w:szCs w:val="24"/>
      </w:rPr>
    </w:pPr>
    <w:bookmarkStart w:id="2" w:name="_Hlk518747202"/>
    <w:r w:rsidRPr="00A64BA7">
      <w:rPr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2" name="Đường kết nối Mũi tên Thẳ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70D67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4" o:spid="_x0000_s1026" type="#_x0000_t32" style="position:absolute;margin-left:-.15pt;margin-top:-10.55pt;width:440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HGCNdlVAgAAXgQAAA4AAAAAAAAAAAAAAAAALgIAAGRycy9lMm9Eb2MueG1sUEsBAi0A&#10;FAAGAAgAAAAhAC7nVtfdAAAACQEAAA8AAAAAAAAAAAAAAAAArwQAAGRycy9kb3ducmV2LnhtbFBL&#10;BQYAAAAABAAEAPMAAAC5BQAAAAA=&#10;"/>
          </w:pict>
        </mc:Fallback>
      </mc:AlternateContent>
    </w:r>
    <w:r w:rsidRPr="00A64BA7">
      <w:rPr>
        <w:sz w:val="24"/>
        <w:szCs w:val="24"/>
      </w:rPr>
      <w:t xml:space="preserve">Group: </w:t>
    </w:r>
    <w:hyperlink r:id="rId1" w:history="1">
      <w:r w:rsidRPr="00A64BA7">
        <w:rPr>
          <w:rStyle w:val="Siuktni"/>
          <w:sz w:val="24"/>
          <w:szCs w:val="24"/>
        </w:rPr>
        <w:t>https://www.facebook.com/groups/tailieutieuhocvathcs/</w:t>
      </w:r>
    </w:hyperlink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478" w:rsidRDefault="000A4478">
      <w:r>
        <w:separator/>
      </w:r>
    </w:p>
  </w:footnote>
  <w:footnote w:type="continuationSeparator" w:id="0">
    <w:p w:rsidR="000A4478" w:rsidRDefault="000A4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BA7" w:rsidRDefault="00A64BA7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204766" o:spid="_x0000_s2052" type="#_x0000_t136" style="position:absolute;margin-left:0;margin-top:0;width:634.85pt;height:126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BA7" w:rsidRPr="00EF7176" w:rsidRDefault="00A64BA7" w:rsidP="00A64BA7">
    <w:pPr>
      <w:rPr>
        <w:b/>
        <w:color w:val="FF0000"/>
        <w:sz w:val="28"/>
        <w:szCs w:val="28"/>
      </w:rPr>
    </w:pPr>
    <w:bookmarkStart w:id="1" w:name="_Hlk518747169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204767" o:spid="_x0000_s2053" type="#_x0000_t136" style="position:absolute;margin-left:0;margin-top:0;width:634.85pt;height:126.9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67310</wp:posOffset>
              </wp:positionH>
              <wp:positionV relativeFrom="paragraph">
                <wp:posOffset>241299</wp:posOffset>
              </wp:positionV>
              <wp:extent cx="5529580" cy="0"/>
              <wp:effectExtent l="0" t="0" r="0" b="0"/>
              <wp:wrapNone/>
              <wp:docPr id="3" name="Đường kết nối Mũi tên Thẳ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5A986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1" o:spid="_x0000_s1026" type="#_x0000_t32" style="position:absolute;margin-left:5.3pt;margin-top:19pt;width:435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"/>
          </w:pict>
        </mc:Fallback>
      </mc:AlternateContent>
    </w:r>
    <w:r w:rsidRPr="00EF7176">
      <w:rPr>
        <w:b/>
        <w:color w:val="FF0000"/>
        <w:sz w:val="28"/>
        <w:szCs w:val="28"/>
      </w:rPr>
      <w:t>Truy cập website: hoc360.net để tải tài liệu đề thi miễn phí</w:t>
    </w:r>
  </w:p>
  <w:bookmarkEnd w:id="1"/>
  <w:p w:rsidR="00A64BA7" w:rsidRDefault="00A64BA7">
    <w:pPr>
      <w:pStyle w:val="utrang"/>
    </w:pPr>
  </w:p>
  <w:p w:rsidR="00702C93" w:rsidRDefault="00702C93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BA7" w:rsidRDefault="00A64BA7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204765" o:spid="_x0000_s2051" type="#_x0000_t136" style="position:absolute;margin-left:0;margin-top:0;width:634.85pt;height:126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F59E22AC"/>
    <w:rsid w:val="DD7F6C7B"/>
    <w:rsid w:val="EEBE0721"/>
    <w:rsid w:val="F59E22AC"/>
    <w:rsid w:val="000A4478"/>
    <w:rsid w:val="00702C93"/>
    <w:rsid w:val="00A64BA7"/>
    <w:rsid w:val="00AE6DBB"/>
    <w:rsid w:val="00E2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06AA615"/>
  <w15:chartTrackingRefBased/>
  <w15:docId w15:val="{27D752F0-9D07-4CB8-BB8D-8663E919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header" w:uiPriority="99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pPr>
      <w:widowControl w:val="0"/>
    </w:pPr>
    <w:rPr>
      <w:kern w:val="2"/>
      <w:sz w:val="21"/>
      <w:lang w:eastAsia="zh-CN"/>
    </w:rPr>
  </w:style>
  <w:style w:type="paragraph" w:styleId="u1">
    <w:name w:val="heading 1"/>
    <w:basedOn w:val="Binhthng"/>
    <w:next w:val="Binhthng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u2">
    <w:name w:val="heading 2"/>
    <w:basedOn w:val="Binhthng"/>
    <w:next w:val="Binhthng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u3">
    <w:name w:val="heading 3"/>
    <w:basedOn w:val="Binhthng"/>
    <w:next w:val="Binhthng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u4">
    <w:name w:val="heading 4"/>
    <w:basedOn w:val="Binhthng"/>
    <w:next w:val="Binhthng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u5">
    <w:name w:val="heading 5"/>
    <w:basedOn w:val="Binhthng"/>
    <w:next w:val="Binhthng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u6">
    <w:name w:val="heading 6"/>
    <w:basedOn w:val="Binhthng"/>
    <w:next w:val="Binhthng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u7">
    <w:name w:val="heading 7"/>
    <w:basedOn w:val="Binhthng"/>
    <w:next w:val="Binhthng"/>
    <w:qFormat/>
    <w:pPr>
      <w:keepNext/>
      <w:keepLines/>
      <w:spacing w:before="240" w:after="60"/>
      <w:outlineLvl w:val="6"/>
    </w:pPr>
    <w:rPr>
      <w:sz w:val="24"/>
    </w:rPr>
  </w:style>
  <w:style w:type="paragraph" w:styleId="u8">
    <w:name w:val="heading 8"/>
    <w:basedOn w:val="Binhthng"/>
    <w:next w:val="Binhthng"/>
    <w:qFormat/>
    <w:pPr>
      <w:keepNext/>
      <w:keepLines/>
      <w:spacing w:before="240" w:after="60"/>
      <w:outlineLvl w:val="7"/>
    </w:pPr>
    <w:rPr>
      <w:i/>
      <w:sz w:val="24"/>
    </w:rPr>
  </w:style>
  <w:style w:type="paragraph" w:styleId="u9">
    <w:name w:val="heading 9"/>
    <w:basedOn w:val="Binhthng"/>
    <w:next w:val="Binhthng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Phngmcinhcuaoanvn">
    <w:name w:val="Default Paragraph Font"/>
  </w:style>
  <w:style w:type="table" w:default="1" w:styleId="BangThngthng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Chntrang">
    <w:name w:val="footer"/>
    <w:basedOn w:val="Binhthng"/>
    <w:link w:val="Chntrang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utrangChar">
    <w:name w:val="Đầu trang Char"/>
    <w:link w:val="utrang"/>
    <w:uiPriority w:val="99"/>
    <w:rsid w:val="00A64BA7"/>
    <w:rPr>
      <w:kern w:val="2"/>
      <w:sz w:val="18"/>
      <w:szCs w:val="18"/>
      <w:lang w:eastAsia="zh-CN"/>
    </w:rPr>
  </w:style>
  <w:style w:type="character" w:customStyle="1" w:styleId="ChntrangChar">
    <w:name w:val="Chân trang Char"/>
    <w:link w:val="Chntrang"/>
    <w:rsid w:val="00A64BA7"/>
    <w:rPr>
      <w:kern w:val="2"/>
      <w:sz w:val="18"/>
      <w:szCs w:val="18"/>
      <w:lang w:eastAsia="zh-CN"/>
    </w:rPr>
  </w:style>
  <w:style w:type="character" w:styleId="Siuktni">
    <w:name w:val="Hyperlink"/>
    <w:uiPriority w:val="99"/>
    <w:unhideWhenUsed/>
    <w:rsid w:val="00A64BA7"/>
    <w:rPr>
      <w:color w:val="0563C1"/>
      <w:u w:val="single"/>
    </w:rPr>
  </w:style>
  <w:style w:type="paragraph" w:styleId="Bongchuthich">
    <w:name w:val="Balloon Text"/>
    <w:basedOn w:val="Binhthng"/>
    <w:link w:val="BongchuthichChar"/>
    <w:semiHidden/>
    <w:rsid w:val="00AE6DBB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semiHidden/>
    <w:rsid w:val="00AE6DBB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ON-TIENG-ANH-LOP-1</Template>
  <TotalTime>0</TotalTime>
  <Pages>5</Pages>
  <Words>46</Words>
  <Characters>267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Bài tập ôn hè môn Tiếng Anh lớp 1 lên lớp 2</vt:lpstr>
      <vt:lpstr>Bài tập ôn hè môn Tiếng Anh lớp 1 lên lớp 2</vt:lpstr>
    </vt:vector>
  </TitlesOfParts>
  <Manager/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tập ôn hè môn Tiếng Anh lớp 1 lên lớp 2</dc:title>
  <dc:subject/>
  <dc:creator>william longworth</dc:creator>
  <cp:keywords/>
  <dc:description/>
  <cp:lastModifiedBy>william longworth</cp:lastModifiedBy>
  <cp:revision>2</cp:revision>
  <cp:lastPrinted>2018-07-13T02:00:00Z</cp:lastPrinted>
  <dcterms:created xsi:type="dcterms:W3CDTF">2018-07-13T02:01:00Z</dcterms:created>
  <dcterms:modified xsi:type="dcterms:W3CDTF">2018-07-13T02:01:00Z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1066-9.1.0.4975</vt:lpwstr>
  </property>
</Properties>
</file>